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3F8B8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2C7893FB" w14:textId="0144E847" w:rsidR="00C415F0" w:rsidRDefault="00C415F0" w:rsidP="000D4E7A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4"/>
          <w:szCs w:val="24"/>
          <w:lang w:val="pl-PL"/>
        </w:rPr>
      </w:pPr>
      <w:proofErr w:type="spellStart"/>
      <w:r w:rsidRPr="00C415F0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 w:rsidRPr="00C415F0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894846">
        <w:rPr>
          <w:rFonts w:ascii="Barlow" w:hAnsi="Barlow"/>
          <w:b/>
          <w:bCs/>
          <w:sz w:val="24"/>
          <w:szCs w:val="24"/>
          <w:lang w:val="pl-PL"/>
        </w:rPr>
        <w:t xml:space="preserve">z nową technologią na Le </w:t>
      </w:r>
      <w:proofErr w:type="spellStart"/>
      <w:r w:rsidR="00894846">
        <w:rPr>
          <w:rFonts w:ascii="Barlow" w:hAnsi="Barlow"/>
          <w:b/>
          <w:bCs/>
          <w:sz w:val="24"/>
          <w:szCs w:val="24"/>
          <w:lang w:val="pl-PL"/>
        </w:rPr>
        <w:t>Mans</w:t>
      </w:r>
      <w:proofErr w:type="spellEnd"/>
      <w:r w:rsidR="00894846">
        <w:rPr>
          <w:rFonts w:ascii="Barlow" w:hAnsi="Barlow"/>
          <w:b/>
          <w:bCs/>
          <w:sz w:val="24"/>
          <w:szCs w:val="24"/>
          <w:lang w:val="pl-PL"/>
        </w:rPr>
        <w:t xml:space="preserve">. Producent </w:t>
      </w:r>
      <w:r>
        <w:rPr>
          <w:rFonts w:ascii="Barlow" w:hAnsi="Barlow"/>
          <w:b/>
          <w:bCs/>
          <w:sz w:val="24"/>
          <w:szCs w:val="24"/>
          <w:lang w:val="pl-PL"/>
        </w:rPr>
        <w:t>przetestuje</w:t>
      </w:r>
      <w:r w:rsidRPr="00C415F0">
        <w:rPr>
          <w:rFonts w:ascii="Barlow" w:hAnsi="Barlow"/>
          <w:b/>
          <w:bCs/>
          <w:sz w:val="24"/>
          <w:szCs w:val="24"/>
          <w:lang w:val="pl-PL"/>
        </w:rPr>
        <w:t xml:space="preserve"> funkcję analizy opon w czasie rzeczywistym </w:t>
      </w:r>
    </w:p>
    <w:p w14:paraId="53B51529" w14:textId="7D2919A4" w:rsidR="00C415F0" w:rsidRPr="00C415F0" w:rsidRDefault="00E044EB" w:rsidP="00C415F0">
      <w:pPr>
        <w:shd w:val="clear" w:color="auto" w:fill="FFFFFF"/>
        <w:spacing w:before="180" w:after="180" w:line="240" w:lineRule="auto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 w:rsidRPr="00FA21C0">
        <w:rPr>
          <w:rFonts w:ascii="Barlow" w:hAnsi="Barlow"/>
          <w:sz w:val="22"/>
          <w:szCs w:val="22"/>
          <w:lang w:val="pl-PL"/>
        </w:rPr>
        <w:t xml:space="preserve">Warszawa, </w:t>
      </w:r>
      <w:r w:rsidR="00C038A7">
        <w:rPr>
          <w:rFonts w:ascii="Barlow" w:hAnsi="Barlow"/>
          <w:sz w:val="22"/>
          <w:szCs w:val="22"/>
          <w:lang w:val="pl-PL"/>
        </w:rPr>
        <w:t>5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="00C415F0">
        <w:rPr>
          <w:rFonts w:ascii="Barlow" w:hAnsi="Barlow"/>
          <w:sz w:val="22"/>
          <w:szCs w:val="22"/>
          <w:lang w:val="pl-PL"/>
        </w:rPr>
        <w:t>czerwca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Pr="00FA21C0">
        <w:rPr>
          <w:rFonts w:ascii="Barlow" w:hAnsi="Barlow"/>
          <w:sz w:val="22"/>
          <w:szCs w:val="22"/>
          <w:lang w:val="pl-PL"/>
        </w:rPr>
        <w:t>2023 r. –</w:t>
      </w:r>
      <w:r w:rsidR="00764939" w:rsidRPr="00FA21C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r w:rsid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Podczas </w:t>
      </w:r>
      <w:r w:rsidR="007663B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jubileuszowej, setnej edycji </w:t>
      </w:r>
      <w:r w:rsid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wyścigu Le </w:t>
      </w:r>
      <w:proofErr w:type="spellStart"/>
      <w:r w:rsid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Mans</w:t>
      </w:r>
      <w:proofErr w:type="spellEnd"/>
      <w:r w:rsidR="007663B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, który odbędzie się już w najbliższy weekend 1</w:t>
      </w:r>
      <w:r w:rsidR="00E70CCD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0</w:t>
      </w:r>
      <w:r w:rsidR="007663B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-1</w:t>
      </w:r>
      <w:r w:rsidR="00E70CCD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1</w:t>
      </w:r>
      <w:r w:rsidR="007663B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czerwca,</w:t>
      </w:r>
      <w:r w:rsid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 w:rsid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r w:rsidR="00EF76E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po raz pierwszy zastosuje </w:t>
      </w:r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opony wyścigowe z inteligentną funkcją rejestrowania ciśnienia i temperatury w czasie rzeczywistym</w:t>
      </w:r>
      <w:r w:rsid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.</w:t>
      </w:r>
      <w:r w:rsidR="0089484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r w:rsid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Zostaną one zamontowane</w:t>
      </w:r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w Chevrolecie </w:t>
      </w:r>
      <w:proofErr w:type="spellStart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Camaro</w:t>
      </w:r>
      <w:proofErr w:type="spellEnd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ZL1 </w:t>
      </w:r>
      <w:proofErr w:type="spellStart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Next</w:t>
      </w:r>
      <w:proofErr w:type="spellEnd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Gen NASCAR</w:t>
      </w:r>
      <w:r w:rsid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, czyli pojeździe zespołu </w:t>
      </w:r>
      <w:proofErr w:type="spellStart"/>
      <w:r w:rsid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Garage</w:t>
      </w:r>
      <w:proofErr w:type="spellEnd"/>
      <w:r w:rsid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56</w:t>
      </w:r>
      <w:r w:rsidR="001A47B4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, </w:t>
      </w:r>
      <w:r w:rsidR="001A47B4" w:rsidRPr="007663B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którego partnerem jest </w:t>
      </w:r>
      <w:proofErr w:type="spellStart"/>
      <w:r w:rsidR="001A47B4" w:rsidRPr="007663B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 w:rsidR="00C415F0" w:rsidRPr="007663B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.</w:t>
      </w:r>
      <w:r w:rsidR="00EF76E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</w:p>
    <w:p w14:paraId="64F9A49A" w14:textId="63BF032C" w:rsidR="00C415F0" w:rsidRPr="00C415F0" w:rsidRDefault="00C415F0" w:rsidP="00C415F0">
      <w:pPr>
        <w:shd w:val="clear" w:color="auto" w:fill="FFFFFF"/>
        <w:spacing w:before="180" w:after="180" w:line="240" w:lineRule="auto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Opony </w:t>
      </w:r>
      <w:proofErr w:type="spellStart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Racing są wyposażone w innowacyjny pasywny czujnik, </w:t>
      </w:r>
      <w:r w:rsidR="00D203C7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umieszczony w </w:t>
      </w:r>
      <w:r w:rsidR="00EF76E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ich</w:t>
      </w:r>
      <w:r w:rsidR="00D203C7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wnętrzu na etapie produkcji</w:t>
      </w:r>
      <w:r w:rsidR="0015791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, który 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nie wymaga baterii. </w:t>
      </w:r>
      <w:r w:rsidR="00EF76E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Praca czujnika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r w:rsidR="00EF76E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będzie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wspomagan</w:t>
      </w:r>
      <w:r w:rsidR="00EF76E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a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przez </w:t>
      </w:r>
      <w:proofErr w:type="spellStart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Sightline</w:t>
      </w:r>
      <w:proofErr w:type="spellEnd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, inteligentną technologię </w:t>
      </w:r>
      <w:r w:rsidR="00EF76E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opracowaną przez inżynierów marki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, która będzie dostarczać dane o oponach w czasie rzeczywistym do zespołu </w:t>
      </w:r>
      <w:proofErr w:type="spellStart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Hendrick</w:t>
      </w:r>
      <w:proofErr w:type="spellEnd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Motorsports</w:t>
      </w:r>
      <w:proofErr w:type="spellEnd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w</w:t>
      </w:r>
      <w:r w:rsidR="0015791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 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trakcie</w:t>
      </w:r>
      <w:r w:rsidR="00EF76E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całego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wyścigu. </w:t>
      </w:r>
      <w:r w:rsidR="00EF76E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Dzięki temu 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Inżynierowie i kierowcy będą mogli wykorzystać </w:t>
      </w:r>
      <w:r w:rsidR="00D203C7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pozyskane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dane o ciśnieniu i temperaturze opon</w:t>
      </w:r>
      <w:r w:rsidR="00D203C7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, aby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zoptymalizować ustawienia </w:t>
      </w:r>
      <w:r w:rsidR="0015791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pojazdu 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w czasie rzeczywistym. </w:t>
      </w:r>
    </w:p>
    <w:p w14:paraId="582C9890" w14:textId="6FC4F184" w:rsidR="00C415F0" w:rsidRPr="00C415F0" w:rsidRDefault="00C415F0" w:rsidP="00C415F0">
      <w:pPr>
        <w:shd w:val="clear" w:color="auto" w:fill="FFFFFF"/>
        <w:spacing w:before="180" w:after="180" w:line="240" w:lineRule="auto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„Opony są jedynym łącznikiem pojazdu z nawierzchnią, dlatego pobierane z</w:t>
      </w:r>
      <w:r w:rsidR="00EF76E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 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nich w czasie rzeczywistym </w:t>
      </w:r>
      <w:r w:rsidR="00EF76EB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dane 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mogą dać ogromną wiedzę, </w:t>
      </w:r>
      <w:r w:rsidR="00D203C7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jak 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poprawi</w:t>
      </w:r>
      <w:r w:rsidR="00D203C7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ć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osiągi w najbardziej wyczerpujących warunkach</w:t>
      </w:r>
      <w:r w:rsidR="00EF76E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i pomóc zbudować </w:t>
      </w:r>
      <w:r w:rsidR="0089484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realną </w:t>
      </w:r>
      <w:r w:rsidR="00EF76E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przewagę w wyścigu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. </w:t>
      </w:r>
      <w:r w:rsidR="00D203C7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Jesteśmy dumni, że nasze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inteligentne opony potrafią uwolnić ten potencjał w sportach motorowych, a współpraca z NASCAR, </w:t>
      </w:r>
      <w:proofErr w:type="spellStart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Hendrick</w:t>
      </w:r>
      <w:proofErr w:type="spellEnd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Motorsports</w:t>
      </w:r>
      <w:proofErr w:type="spellEnd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i Chevroletem przy projekcie </w:t>
      </w:r>
      <w:proofErr w:type="spellStart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Garage</w:t>
      </w:r>
      <w:proofErr w:type="spellEnd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56 była dla nas zaszczytem</w:t>
      </w:r>
      <w:r w:rsidR="0089484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,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”</w:t>
      </w:r>
      <w:r w:rsidR="0089484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powiedział </w:t>
      </w:r>
      <w:proofErr w:type="spellStart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Rich</w:t>
      </w:r>
      <w:proofErr w:type="spellEnd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Kramer, prezes i dyrektor generalny </w:t>
      </w:r>
      <w:proofErr w:type="spellStart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. </w:t>
      </w:r>
    </w:p>
    <w:p w14:paraId="41E5A660" w14:textId="67A3B71B" w:rsidR="00C415F0" w:rsidRPr="00C415F0" w:rsidRDefault="00C415F0" w:rsidP="00C415F0">
      <w:pPr>
        <w:shd w:val="clear" w:color="auto" w:fill="FFFFFF"/>
        <w:spacing w:before="180" w:after="180" w:line="240" w:lineRule="auto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Oprócz inteligentnych opon,</w:t>
      </w:r>
      <w:r w:rsidR="00F20F52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zespół </w:t>
      </w:r>
      <w:proofErr w:type="spellStart"/>
      <w:r w:rsidR="00F20F52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Garage</w:t>
      </w:r>
      <w:proofErr w:type="spellEnd"/>
      <w:r w:rsidR="00F20F52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56 będzie miał do dyspozycji</w:t>
      </w:r>
      <w:r w:rsidR="0015791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również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trzy </w:t>
      </w:r>
      <w:r w:rsidR="00CF2C9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przygotowane </w:t>
      </w:r>
      <w:r w:rsidR="0089484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specjalnie dla niego </w:t>
      </w:r>
      <w:r w:rsidR="00CF2C9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specyfikacje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opon</w:t>
      </w:r>
      <w:r w:rsidR="00F20F52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, dostosowane do zmiennych warunków pogodowych. </w:t>
      </w:r>
    </w:p>
    <w:p w14:paraId="242B6F21" w14:textId="5920C73C" w:rsidR="00CF2C9A" w:rsidRPr="00C415F0" w:rsidRDefault="00C415F0" w:rsidP="00C415F0">
      <w:pPr>
        <w:shd w:val="clear" w:color="auto" w:fill="FFFFFF"/>
        <w:spacing w:before="180" w:after="180" w:line="240" w:lineRule="auto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•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ab/>
        <w:t>Opony do jazdy na suchej nawierzchni, które zapewniają wysoki poziom wytrzymałości i przyczepności</w:t>
      </w:r>
      <w:r w:rsidR="00CF2C9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.</w:t>
      </w:r>
    </w:p>
    <w:p w14:paraId="23BB0A2B" w14:textId="113B4542" w:rsidR="00C415F0" w:rsidRPr="00C415F0" w:rsidRDefault="00C415F0" w:rsidP="00C415F0">
      <w:pPr>
        <w:shd w:val="clear" w:color="auto" w:fill="FFFFFF"/>
        <w:spacing w:before="180" w:after="180" w:line="240" w:lineRule="auto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•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ab/>
      </w:r>
      <w:r w:rsidR="00CF2C9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Opony p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ośrednie</w:t>
      </w:r>
      <w:r w:rsidR="0089484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,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r w:rsidR="00CF2C9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przystosowane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do jazdy w warunkach mgły lub lekkiego deszczu</w:t>
      </w:r>
      <w:r w:rsidR="00CF2C9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. Ich zadaniem jest wsparcie </w:t>
      </w:r>
      <w:r w:rsidR="0089484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kierowcy</w:t>
      </w:r>
      <w:r w:rsidR="00CF2C9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w osiągnięciu 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maksymaln</w:t>
      </w:r>
      <w:r w:rsidR="00CF2C9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ego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potencjał</w:t>
      </w:r>
      <w:r w:rsidR="00CF2C9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u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w niesprzyjających warunkach pogodowych</w:t>
      </w:r>
      <w:r w:rsidR="00CF2C9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.</w:t>
      </w:r>
    </w:p>
    <w:p w14:paraId="5981E2F8" w14:textId="3D97C641" w:rsidR="00C415F0" w:rsidRPr="00C415F0" w:rsidRDefault="00C415F0" w:rsidP="00C415F0">
      <w:pPr>
        <w:shd w:val="clear" w:color="auto" w:fill="FFFFFF"/>
        <w:spacing w:before="180" w:after="180" w:line="240" w:lineRule="auto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•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ab/>
      </w:r>
      <w:r w:rsidR="00CF2C9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Opony na mokrą nawierzchni</w:t>
      </w:r>
      <w:r w:rsidR="0089484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ę</w:t>
      </w:r>
      <w:r w:rsidR="00093C4F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,</w:t>
      </w:r>
      <w:r w:rsidR="00CF2C9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do zastosowania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r w:rsidR="00CF2C9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w trakcie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ulewne</w:t>
      </w:r>
      <w:r w:rsidR="00CF2C9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go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deszcz</w:t>
      </w:r>
      <w:r w:rsidR="00CF2C9A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u</w:t>
      </w:r>
      <w:r w:rsidR="008E0A07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. </w:t>
      </w:r>
      <w:r w:rsidR="00093C4F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W</w:t>
      </w:r>
      <w:r w:rsidR="008E0A07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yposażone w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specjalny wz</w:t>
      </w:r>
      <w:r w:rsidR="008E0A07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ór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bieżnika</w:t>
      </w:r>
      <w:r w:rsidR="00093C4F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, który poprawia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odprowadza</w:t>
      </w:r>
      <w:r w:rsidR="00093C4F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nie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wod</w:t>
      </w:r>
      <w:r w:rsidR="0015791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y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z p</w:t>
      </w:r>
      <w:r w:rsidR="0015791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unktu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styku opony z nawierzchnią, a bardziej miękk</w:t>
      </w:r>
      <w:r w:rsidR="008E0A07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a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mieszank</w:t>
      </w:r>
      <w:r w:rsidR="008E0A07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a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bieżnika</w:t>
      </w:r>
      <w:r w:rsidR="008E0A07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pom</w:t>
      </w:r>
      <w:r w:rsidR="008E0A07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aga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utrzymać przyczepność przy niższej temperaturze toru.   </w:t>
      </w:r>
    </w:p>
    <w:p w14:paraId="66ED2BA5" w14:textId="6FB3448E" w:rsidR="00C415F0" w:rsidRPr="00C415F0" w:rsidRDefault="00C415F0" w:rsidP="00157910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lastRenderedPageBreak/>
        <w:t xml:space="preserve">Wszystkie opony </w:t>
      </w:r>
      <w:proofErr w:type="spellStart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Goodyeara</w:t>
      </w:r>
      <w:proofErr w:type="spellEnd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do </w:t>
      </w:r>
      <w:r w:rsidR="008E0A07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pojazdu </w:t>
      </w:r>
      <w:proofErr w:type="spellStart"/>
      <w:r w:rsidR="008E0A07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Garage</w:t>
      </w:r>
      <w:proofErr w:type="spellEnd"/>
      <w:r w:rsidR="008E0A07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56 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zostały wyprodukowane ręcznie w</w:t>
      </w:r>
      <w:r w:rsidR="00093C4F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 </w:t>
      </w:r>
      <w:r w:rsidR="008E0A07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główn</w:t>
      </w:r>
      <w:r w:rsidR="0015791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ej fabryce </w:t>
      </w:r>
      <w:r w:rsidR="00093C4F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marki zlokalizowan</w:t>
      </w:r>
      <w:r w:rsidR="0015791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ej</w:t>
      </w:r>
      <w:r w:rsidR="00093C4F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r w:rsidR="008E0A07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w 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Akron w stanie Ohio, </w:t>
      </w:r>
      <w:r w:rsidR="00093C4F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tuż obok</w:t>
      </w:r>
      <w:r w:rsidR="008E0A07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Centrum Innowacji</w:t>
      </w:r>
      <w:r w:rsidR="00EF76EB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.</w:t>
      </w:r>
    </w:p>
    <w:p w14:paraId="61217930" w14:textId="0E8D6EDB" w:rsidR="00093C4F" w:rsidRPr="00093C4F" w:rsidRDefault="00093C4F" w:rsidP="00157910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 w:cs="Calibri"/>
          <w:b/>
          <w:bCs/>
          <w:color w:val="212529"/>
          <w:spacing w:val="2"/>
          <w:sz w:val="22"/>
          <w:szCs w:val="22"/>
          <w:lang w:val="pl-PL" w:eastAsia="pl-PL"/>
        </w:rPr>
      </w:pPr>
      <w:proofErr w:type="spellStart"/>
      <w:r w:rsidRPr="00093C4F">
        <w:rPr>
          <w:rFonts w:ascii="Barlow" w:eastAsia="Calibri" w:hAnsi="Barlow" w:cs="Calibri"/>
          <w:b/>
          <w:bCs/>
          <w:color w:val="212529"/>
          <w:spacing w:val="2"/>
          <w:sz w:val="22"/>
          <w:szCs w:val="22"/>
          <w:lang w:val="pl-PL" w:eastAsia="pl-PL"/>
        </w:rPr>
        <w:t>Garage</w:t>
      </w:r>
      <w:proofErr w:type="spellEnd"/>
      <w:r w:rsidRPr="00093C4F">
        <w:rPr>
          <w:rFonts w:ascii="Barlow" w:eastAsia="Calibri" w:hAnsi="Barlow" w:cs="Calibri"/>
          <w:b/>
          <w:bCs/>
          <w:color w:val="212529"/>
          <w:spacing w:val="2"/>
          <w:sz w:val="22"/>
          <w:szCs w:val="22"/>
          <w:lang w:val="pl-PL" w:eastAsia="pl-PL"/>
        </w:rPr>
        <w:t xml:space="preserve"> 56 napisze nowy rozdział historii NASCAR w Le </w:t>
      </w:r>
      <w:proofErr w:type="spellStart"/>
      <w:r w:rsidRPr="00093C4F">
        <w:rPr>
          <w:rFonts w:ascii="Barlow" w:eastAsia="Calibri" w:hAnsi="Barlow" w:cs="Calibri"/>
          <w:b/>
          <w:bCs/>
          <w:color w:val="212529"/>
          <w:spacing w:val="2"/>
          <w:sz w:val="22"/>
          <w:szCs w:val="22"/>
          <w:lang w:val="pl-PL" w:eastAsia="pl-PL"/>
        </w:rPr>
        <w:t>Mans</w:t>
      </w:r>
      <w:proofErr w:type="spellEnd"/>
    </w:p>
    <w:p w14:paraId="33B033D5" w14:textId="7515FEED" w:rsidR="00C415F0" w:rsidRPr="00C415F0" w:rsidRDefault="00157910" w:rsidP="00157910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Z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a kierownicą Chevroleta </w:t>
      </w:r>
      <w:proofErr w:type="spellStart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Camaro</w:t>
      </w:r>
      <w:proofErr w:type="spellEnd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ZL1 NASCAR </w:t>
      </w:r>
      <w:proofErr w:type="spellStart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Next</w:t>
      </w:r>
      <w:proofErr w:type="spellEnd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Gen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zasiądą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s</w:t>
      </w:r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iedmiokrotny mistrz Serii Pucharu NASCAR </w:t>
      </w:r>
      <w:proofErr w:type="spellStart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Jimmie</w:t>
      </w:r>
      <w:proofErr w:type="spellEnd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Johnson, były zwycięzca 24-godzinnego wyścigu Le </w:t>
      </w:r>
      <w:proofErr w:type="spellStart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Mans</w:t>
      </w:r>
      <w:proofErr w:type="spellEnd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Mike </w:t>
      </w:r>
      <w:proofErr w:type="spellStart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Rockenfeller</w:t>
      </w:r>
      <w:proofErr w:type="spellEnd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oraz mistrz świata Formuły 1 z 2009 roku Jenson Button. </w:t>
      </w:r>
      <w:r w:rsidR="00093C4F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Start w </w:t>
      </w:r>
      <w:r w:rsidR="00093C4F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najtrudniejsz</w:t>
      </w:r>
      <w:r w:rsidR="00093C4F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ym </w:t>
      </w:r>
      <w:r w:rsidR="00093C4F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wyścigu </w:t>
      </w:r>
      <w:r w:rsidR="00093C4F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długodystansowym poprzedziły wielomiesięczne przygotowania. </w:t>
      </w:r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W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 </w:t>
      </w:r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ciągu ostatnich 12 miesięcy kierowcy i inżynierowie </w:t>
      </w:r>
      <w:r w:rsidR="00093C4F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sprawdzali możliwości </w:t>
      </w:r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opon </w:t>
      </w:r>
      <w:proofErr w:type="spellStart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podczas dziesięciu </w:t>
      </w:r>
      <w:r w:rsidR="00093C4F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rund testowych</w:t>
      </w:r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w ośmiu lokalizacjach, </w:t>
      </w:r>
      <w:r w:rsidR="00093C4F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przejeżdżając  łącznie </w:t>
      </w:r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ponad 12 tys. kilometrów</w:t>
      </w:r>
      <w:r w:rsidR="00093C4F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.</w:t>
      </w:r>
    </w:p>
    <w:p w14:paraId="588EE3EE" w14:textId="3203A945" w:rsidR="00157910" w:rsidRDefault="00093C4F" w:rsidP="00157910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Projekt</w:t>
      </w:r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Garage</w:t>
      </w:r>
      <w:proofErr w:type="spellEnd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56 jest wynikiem współpracy NASCAR, </w:t>
      </w:r>
      <w:proofErr w:type="spellStart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Hendrick</w:t>
      </w:r>
      <w:proofErr w:type="spellEnd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Motorsports</w:t>
      </w:r>
      <w:proofErr w:type="spellEnd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, Chevroleta i </w:t>
      </w:r>
      <w:proofErr w:type="spellStart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Goodyeara</w:t>
      </w:r>
      <w:proofErr w:type="spellEnd"/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, </w:t>
      </w:r>
      <w:r w:rsidR="000A4113" w:rsidRPr="000A4113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łącząc zespół, producentów i opony mogące się pochwalić największą liczbą zwycięstw w 75-letniej historii NASCAR</w:t>
      </w:r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. </w:t>
      </w:r>
      <w:proofErr w:type="spellStart"/>
      <w:r w:rsidR="001E7336" w:rsidRPr="001E733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Garage</w:t>
      </w:r>
      <w:proofErr w:type="spellEnd"/>
      <w:r w:rsidR="001E7336" w:rsidRPr="001E7336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56 wystartuje w specjalnej klasie zarezerwowanej dla innowacyjnych technologii.</w:t>
      </w:r>
    </w:p>
    <w:p w14:paraId="09C13285" w14:textId="1B440B3B" w:rsidR="00C415F0" w:rsidRPr="00C415F0" w:rsidRDefault="00157910" w:rsidP="00157910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W Le </w:t>
      </w:r>
      <w:proofErr w:type="spellStart"/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Mans</w:t>
      </w:r>
      <w:proofErr w:type="spellEnd"/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dostarczy opony nie tylko pojazdowi </w:t>
      </w:r>
      <w:proofErr w:type="spellStart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Garage</w:t>
      </w:r>
      <w:proofErr w:type="spellEnd"/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56, 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ale</w:t>
      </w:r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także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wszystkim zespołom startującym w</w:t>
      </w:r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klas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ie</w:t>
      </w:r>
      <w:r w:rsidR="00C415F0"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LMP2. </w:t>
      </w:r>
    </w:p>
    <w:p w14:paraId="6211D0CB" w14:textId="11232BC0" w:rsidR="00093C4F" w:rsidRDefault="00093C4F" w:rsidP="00157910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Te innowacyjne opony są najnowszym elementem długiej tradycji </w:t>
      </w:r>
      <w:proofErr w:type="spellStart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Goodyeara</w:t>
      </w:r>
      <w:proofErr w:type="spellEnd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jako lidera w dziedzinie technologii. Od 1898 r. </w:t>
      </w:r>
      <w:r w:rsidR="0015791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producent 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napędza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mobilność zgodnie z hasłem </w:t>
      </w:r>
      <w:proofErr w:type="spellStart"/>
      <w:r w:rsidRPr="00EF76EB">
        <w:rPr>
          <w:rFonts w:ascii="Barlow" w:eastAsia="Calibri" w:hAnsi="Barlow" w:cs="Calibri"/>
          <w:i/>
          <w:iCs/>
          <w:color w:val="212529"/>
          <w:spacing w:val="2"/>
          <w:sz w:val="22"/>
          <w:szCs w:val="22"/>
          <w:lang w:val="pl-PL" w:eastAsia="pl-PL"/>
        </w:rPr>
        <w:t>More</w:t>
      </w:r>
      <w:proofErr w:type="spellEnd"/>
      <w:r w:rsidRPr="00EF76EB">
        <w:rPr>
          <w:rFonts w:ascii="Barlow" w:eastAsia="Calibri" w:hAnsi="Barlow" w:cs="Calibri"/>
          <w:i/>
          <w:iCs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Pr="00EF76EB">
        <w:rPr>
          <w:rFonts w:ascii="Barlow" w:eastAsia="Calibri" w:hAnsi="Barlow" w:cs="Calibri"/>
          <w:i/>
          <w:iCs/>
          <w:color w:val="212529"/>
          <w:spacing w:val="2"/>
          <w:sz w:val="22"/>
          <w:szCs w:val="22"/>
          <w:lang w:val="pl-PL" w:eastAsia="pl-PL"/>
        </w:rPr>
        <w:t>Driven</w:t>
      </w:r>
      <w:proofErr w:type="spellEnd"/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. W tym roku 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>firma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 świętuje 125-lecie </w:t>
      </w:r>
      <w:r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swojego </w:t>
      </w:r>
      <w:r w:rsidRPr="00C415F0"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  <w:t xml:space="preserve">istnienia, kontynuując dostarczanie produktów i usług, które poruszają świat. </w:t>
      </w:r>
    </w:p>
    <w:p w14:paraId="4D7A462F" w14:textId="3A4497A0" w:rsidR="00BA36EB" w:rsidRPr="00376DC0" w:rsidRDefault="00BA36EB" w:rsidP="00157910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/>
          <w:lang w:val="pl-PL"/>
        </w:rPr>
      </w:pPr>
      <w:proofErr w:type="spellStart"/>
      <w:r w:rsidRPr="00376DC0">
        <w:rPr>
          <w:rFonts w:ascii="Barlow" w:hAnsi="Barlow"/>
          <w:b/>
          <w:bCs/>
          <w:lang w:val="pl-PL"/>
        </w:rPr>
        <w:t>Goodyear</w:t>
      </w:r>
      <w:proofErr w:type="spellEnd"/>
    </w:p>
    <w:p w14:paraId="66E34ECA" w14:textId="2F84D765" w:rsidR="00BA36EB" w:rsidRPr="00376DC0" w:rsidRDefault="00BA36EB" w:rsidP="005D61EA">
      <w:pPr>
        <w:spacing w:after="240" w:line="240" w:lineRule="auto"/>
        <w:ind w:left="3476"/>
        <w:rPr>
          <w:rFonts w:ascii="Barlow" w:hAnsi="Barlow"/>
          <w:lang w:val="pl-PL"/>
        </w:rPr>
        <w:sectPr w:rsidR="00BA36EB" w:rsidRPr="00376DC0" w:rsidSect="00960DA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proofErr w:type="spellStart"/>
      <w:r w:rsidRPr="00376DC0">
        <w:rPr>
          <w:rFonts w:ascii="Barlow" w:hAnsi="Barlow"/>
          <w:lang w:val="pl-PL"/>
        </w:rPr>
        <w:t>Goodyear</w:t>
      </w:r>
      <w:proofErr w:type="spellEnd"/>
      <w:r w:rsidRPr="00376DC0">
        <w:rPr>
          <w:rFonts w:ascii="Barlow" w:hAnsi="Barlow"/>
          <w:lang w:val="pl-PL"/>
        </w:rPr>
        <w:t xml:space="preserve"> jest jedną z największych firm oponiarskich na świecie. Zatrudnia około 7</w:t>
      </w:r>
      <w:r w:rsidR="00162FE9" w:rsidRPr="00376DC0">
        <w:rPr>
          <w:rFonts w:ascii="Barlow" w:hAnsi="Barlow"/>
          <w:lang w:val="pl-PL"/>
        </w:rPr>
        <w:t>4</w:t>
      </w:r>
      <w:r w:rsidRPr="00376DC0">
        <w:rPr>
          <w:rFonts w:ascii="Barlow" w:hAnsi="Barlow"/>
          <w:lang w:val="pl-PL"/>
        </w:rPr>
        <w:t xml:space="preserve"> 000 osób i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wytwarza swoje produkty w 5</w:t>
      </w:r>
      <w:r w:rsidR="00162FE9" w:rsidRPr="00376DC0">
        <w:rPr>
          <w:rFonts w:ascii="Barlow" w:hAnsi="Barlow"/>
          <w:lang w:val="pl-PL"/>
        </w:rPr>
        <w:t>7</w:t>
      </w:r>
      <w:r w:rsidRPr="00376DC0">
        <w:rPr>
          <w:rFonts w:ascii="Barlow" w:hAnsi="Barlow"/>
          <w:lang w:val="pl-PL"/>
        </w:rPr>
        <w:t xml:space="preserve"> zakładach w 23 krajach świata. </w:t>
      </w:r>
      <w:r w:rsidR="004C5A7E">
        <w:rPr>
          <w:rFonts w:ascii="Barlow" w:hAnsi="Barlow"/>
          <w:lang w:val="pl-PL"/>
        </w:rPr>
        <w:t>Ma</w:t>
      </w:r>
      <w:r w:rsidRPr="00376DC0">
        <w:rPr>
          <w:rFonts w:ascii="Barlow" w:hAnsi="Barlow"/>
          <w:lang w:val="pl-PL"/>
        </w:rPr>
        <w:t xml:space="preserve"> dwa </w:t>
      </w:r>
      <w:r w:rsidR="004C5A7E">
        <w:rPr>
          <w:rFonts w:ascii="Barlow" w:hAnsi="Barlow"/>
          <w:lang w:val="pl-PL"/>
        </w:rPr>
        <w:t>centra innowacji</w:t>
      </w:r>
      <w:r w:rsidRPr="00376DC0">
        <w:rPr>
          <w:rFonts w:ascii="Barlow" w:hAnsi="Barlow"/>
          <w:lang w:val="pl-PL"/>
        </w:rPr>
        <w:t xml:space="preserve"> w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Akron w stanie Ohio i w Colmar-Berg w Luksemburgu</w:t>
      </w:r>
      <w:r w:rsidR="004C5A7E">
        <w:rPr>
          <w:rFonts w:ascii="Barlow" w:hAnsi="Barlow"/>
          <w:lang w:val="pl-PL"/>
        </w:rPr>
        <w:t>, które</w:t>
      </w:r>
      <w:r w:rsidRPr="00376DC0">
        <w:rPr>
          <w:rFonts w:ascii="Barlow" w:hAnsi="Barlow"/>
          <w:lang w:val="pl-PL"/>
        </w:rPr>
        <w:t xml:space="preserve"> dążą do opracowywania najnowocześniejszych produktów i usług, wyznaczają</w:t>
      </w:r>
      <w:r w:rsidR="004C5A7E">
        <w:rPr>
          <w:rFonts w:ascii="Barlow" w:hAnsi="Barlow"/>
          <w:lang w:val="pl-PL"/>
        </w:rPr>
        <w:t>c</w:t>
      </w:r>
      <w:r w:rsidRPr="00376DC0">
        <w:rPr>
          <w:rFonts w:ascii="Barlow" w:hAnsi="Barlow"/>
          <w:lang w:val="pl-PL"/>
        </w:rPr>
        <w:t xml:space="preserve"> standardy technologiczne i eksploatacyjne dla całej branży. Więcej informacji o firmie </w:t>
      </w:r>
      <w:proofErr w:type="spellStart"/>
      <w:r w:rsidRPr="00376DC0">
        <w:rPr>
          <w:rFonts w:ascii="Barlow" w:hAnsi="Barlow"/>
          <w:lang w:val="pl-PL"/>
        </w:rPr>
        <w:t>Goodyear</w:t>
      </w:r>
      <w:proofErr w:type="spellEnd"/>
      <w:r w:rsidRPr="00376DC0">
        <w:rPr>
          <w:rFonts w:ascii="Barlow" w:hAnsi="Barlow"/>
          <w:lang w:val="pl-PL"/>
        </w:rPr>
        <w:t xml:space="preserve"> i jej produktach można znaleźć na</w:t>
      </w:r>
      <w:r w:rsidR="00515D85" w:rsidRPr="00376DC0">
        <w:rPr>
          <w:rFonts w:ascii="Barlow" w:hAnsi="Barlow"/>
          <w:lang w:val="pl-PL"/>
        </w:rPr>
        <w:t xml:space="preserve"> </w:t>
      </w:r>
      <w:r w:rsidRPr="00376DC0">
        <w:rPr>
          <w:rFonts w:ascii="Barlow" w:hAnsi="Barlow"/>
          <w:lang w:val="pl-PL"/>
        </w:rPr>
        <w:t xml:space="preserve"> </w:t>
      </w:r>
      <w:r w:rsidR="00A35F61">
        <w:fldChar w:fldCharType="begin"/>
      </w:r>
      <w:r w:rsidR="00A35F61" w:rsidRPr="00A35F61">
        <w:rPr>
          <w:lang w:val="pl-PL"/>
          <w:rPrChange w:id="0" w:author="Marlena Garucka" w:date="2023-05-15T08:25:00Z">
            <w:rPr/>
          </w:rPrChange>
        </w:rPr>
        <w:instrText>HYPERLINK "https://news.goodyear.eu/pl-pl/"</w:instrText>
      </w:r>
      <w:r w:rsidR="00A35F61">
        <w:fldChar w:fldCharType="separate"/>
      </w:r>
      <w:r w:rsidR="00515D85" w:rsidRPr="00376DC0">
        <w:rPr>
          <w:rStyle w:val="Hipercze"/>
          <w:rFonts w:ascii="Barlow" w:hAnsi="Barlow" w:cs="Arial"/>
          <w:lang w:val="pl-PL"/>
        </w:rPr>
        <w:t>https://news.goodyear.eu/pl-pl/</w:t>
      </w:r>
      <w:r w:rsidR="00A35F61">
        <w:rPr>
          <w:rStyle w:val="Hipercze"/>
          <w:rFonts w:ascii="Barlow" w:hAnsi="Barlow" w:cs="Arial"/>
          <w:lang w:val="pl-PL"/>
        </w:rPr>
        <w:fldChar w:fldCharType="end"/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1B24" w14:textId="77777777" w:rsidR="00F40CE9" w:rsidRDefault="00F40CE9">
      <w:pPr>
        <w:spacing w:after="0" w:line="240" w:lineRule="auto"/>
      </w:pPr>
      <w:r>
        <w:separator/>
      </w:r>
    </w:p>
    <w:p w14:paraId="4A1EDB1E" w14:textId="77777777" w:rsidR="00F40CE9" w:rsidRDefault="00F40CE9"/>
  </w:endnote>
  <w:endnote w:type="continuationSeparator" w:id="0">
    <w:p w14:paraId="60558784" w14:textId="77777777" w:rsidR="00F40CE9" w:rsidRDefault="00F40CE9">
      <w:pPr>
        <w:spacing w:after="0" w:line="240" w:lineRule="auto"/>
      </w:pPr>
      <w:r>
        <w:continuationSeparator/>
      </w:r>
    </w:p>
    <w:p w14:paraId="4C3CAFB7" w14:textId="77777777" w:rsidR="00F40CE9" w:rsidRDefault="00F40CE9"/>
  </w:endnote>
  <w:endnote w:type="continuationNotice" w:id="1">
    <w:p w14:paraId="2C3938FF" w14:textId="77777777" w:rsidR="00F40CE9" w:rsidRDefault="00F40C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ourier Screenplay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5A96" w14:textId="77777777" w:rsidR="00F40CE9" w:rsidRDefault="00F40CE9">
      <w:pPr>
        <w:spacing w:after="0" w:line="240" w:lineRule="auto"/>
      </w:pPr>
      <w:r>
        <w:separator/>
      </w:r>
    </w:p>
    <w:p w14:paraId="052EE105" w14:textId="77777777" w:rsidR="00F40CE9" w:rsidRDefault="00F40CE9"/>
  </w:footnote>
  <w:footnote w:type="continuationSeparator" w:id="0">
    <w:p w14:paraId="7CDE490F" w14:textId="77777777" w:rsidR="00F40CE9" w:rsidRDefault="00F40CE9">
      <w:pPr>
        <w:spacing w:after="0" w:line="240" w:lineRule="auto"/>
      </w:pPr>
      <w:r>
        <w:continuationSeparator/>
      </w:r>
    </w:p>
    <w:p w14:paraId="76A5BE5B" w14:textId="77777777" w:rsidR="00F40CE9" w:rsidRDefault="00F40CE9"/>
  </w:footnote>
  <w:footnote w:type="continuationNotice" w:id="1">
    <w:p w14:paraId="2CAC6020" w14:textId="77777777" w:rsidR="00F40CE9" w:rsidRDefault="00F40C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0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1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8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9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3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4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30"/>
  </w:num>
  <w:num w:numId="3" w16cid:durableId="879434669">
    <w:abstractNumId w:val="27"/>
  </w:num>
  <w:num w:numId="4" w16cid:durableId="537620543">
    <w:abstractNumId w:val="10"/>
  </w:num>
  <w:num w:numId="5" w16cid:durableId="768087668">
    <w:abstractNumId w:val="34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6"/>
  </w:num>
  <w:num w:numId="9" w16cid:durableId="1742408672">
    <w:abstractNumId w:val="16"/>
  </w:num>
  <w:num w:numId="10" w16cid:durableId="443889276">
    <w:abstractNumId w:val="4"/>
  </w:num>
  <w:num w:numId="11" w16cid:durableId="1460076955">
    <w:abstractNumId w:val="24"/>
  </w:num>
  <w:num w:numId="12" w16cid:durableId="605188748">
    <w:abstractNumId w:val="6"/>
  </w:num>
  <w:num w:numId="13" w16cid:durableId="1528517899">
    <w:abstractNumId w:val="22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1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28"/>
  </w:num>
  <w:num w:numId="20" w16cid:durableId="1164012689">
    <w:abstractNumId w:val="17"/>
  </w:num>
  <w:num w:numId="21" w16cid:durableId="929705062">
    <w:abstractNumId w:val="20"/>
  </w:num>
  <w:num w:numId="22" w16cid:durableId="656344671">
    <w:abstractNumId w:val="18"/>
  </w:num>
  <w:num w:numId="23" w16cid:durableId="379330098">
    <w:abstractNumId w:val="7"/>
  </w:num>
  <w:num w:numId="24" w16cid:durableId="1800995325">
    <w:abstractNumId w:val="28"/>
  </w:num>
  <w:num w:numId="25" w16cid:durableId="1093673093">
    <w:abstractNumId w:val="9"/>
  </w:num>
  <w:num w:numId="26" w16cid:durableId="1271275662">
    <w:abstractNumId w:val="32"/>
  </w:num>
  <w:num w:numId="27" w16cid:durableId="1466584764">
    <w:abstractNumId w:val="19"/>
  </w:num>
  <w:num w:numId="28" w16cid:durableId="59715611">
    <w:abstractNumId w:val="15"/>
  </w:num>
  <w:num w:numId="29" w16cid:durableId="224418266">
    <w:abstractNumId w:val="23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1"/>
  </w:num>
  <w:num w:numId="34" w16cid:durableId="682588423">
    <w:abstractNumId w:val="25"/>
  </w:num>
  <w:num w:numId="35" w16cid:durableId="347757146">
    <w:abstractNumId w:val="2"/>
  </w:num>
  <w:num w:numId="36" w16cid:durableId="1499610712">
    <w:abstractNumId w:val="33"/>
  </w:num>
  <w:num w:numId="37" w16cid:durableId="795483855">
    <w:abstractNumId w:val="29"/>
  </w:num>
  <w:num w:numId="38" w16cid:durableId="115842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lena Garucka">
    <w15:presenceInfo w15:providerId="AD" w15:userId="S::marlena@alertmediacommunications.onmicrosoft.com::b9167b5a-0dc8-47c5-810d-5728fce964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2423A"/>
    <w:rsid w:val="00032995"/>
    <w:rsid w:val="00033F2E"/>
    <w:rsid w:val="000363E5"/>
    <w:rsid w:val="0003693F"/>
    <w:rsid w:val="00050C44"/>
    <w:rsid w:val="00050CBA"/>
    <w:rsid w:val="00051D45"/>
    <w:rsid w:val="0005591E"/>
    <w:rsid w:val="000564C0"/>
    <w:rsid w:val="00056C54"/>
    <w:rsid w:val="00057EB8"/>
    <w:rsid w:val="0006444D"/>
    <w:rsid w:val="000655AC"/>
    <w:rsid w:val="0006735E"/>
    <w:rsid w:val="00076D03"/>
    <w:rsid w:val="00077532"/>
    <w:rsid w:val="00080C79"/>
    <w:rsid w:val="000822CB"/>
    <w:rsid w:val="00082481"/>
    <w:rsid w:val="00084723"/>
    <w:rsid w:val="000915D9"/>
    <w:rsid w:val="00092276"/>
    <w:rsid w:val="00093C4F"/>
    <w:rsid w:val="000954E3"/>
    <w:rsid w:val="0009682D"/>
    <w:rsid w:val="00096A5B"/>
    <w:rsid w:val="00097143"/>
    <w:rsid w:val="00097F2D"/>
    <w:rsid w:val="000A4113"/>
    <w:rsid w:val="000A44A5"/>
    <w:rsid w:val="000A58BE"/>
    <w:rsid w:val="000A667E"/>
    <w:rsid w:val="000A6FFC"/>
    <w:rsid w:val="000B0E17"/>
    <w:rsid w:val="000B3164"/>
    <w:rsid w:val="000B363E"/>
    <w:rsid w:val="000B44D2"/>
    <w:rsid w:val="000B6902"/>
    <w:rsid w:val="000B71A6"/>
    <w:rsid w:val="000C2662"/>
    <w:rsid w:val="000C3D88"/>
    <w:rsid w:val="000C4ED4"/>
    <w:rsid w:val="000C6912"/>
    <w:rsid w:val="000D0622"/>
    <w:rsid w:val="000D09B3"/>
    <w:rsid w:val="000D2FAA"/>
    <w:rsid w:val="000D32D4"/>
    <w:rsid w:val="000D4E7A"/>
    <w:rsid w:val="000E2DCF"/>
    <w:rsid w:val="000F1270"/>
    <w:rsid w:val="000F3CA9"/>
    <w:rsid w:val="000F5315"/>
    <w:rsid w:val="000F60D0"/>
    <w:rsid w:val="001026F6"/>
    <w:rsid w:val="001032D4"/>
    <w:rsid w:val="001045F7"/>
    <w:rsid w:val="001049D0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57910"/>
    <w:rsid w:val="00160801"/>
    <w:rsid w:val="00161844"/>
    <w:rsid w:val="00162FE9"/>
    <w:rsid w:val="0016513A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7C7"/>
    <w:rsid w:val="00187EF1"/>
    <w:rsid w:val="001905C0"/>
    <w:rsid w:val="00192A9E"/>
    <w:rsid w:val="001A047D"/>
    <w:rsid w:val="001A47B4"/>
    <w:rsid w:val="001B45E9"/>
    <w:rsid w:val="001B46AC"/>
    <w:rsid w:val="001C1F17"/>
    <w:rsid w:val="001C2483"/>
    <w:rsid w:val="001C3CCD"/>
    <w:rsid w:val="001C41BC"/>
    <w:rsid w:val="001C485B"/>
    <w:rsid w:val="001C7838"/>
    <w:rsid w:val="001D053B"/>
    <w:rsid w:val="001D2EF8"/>
    <w:rsid w:val="001D4370"/>
    <w:rsid w:val="001D4D9D"/>
    <w:rsid w:val="001D67EA"/>
    <w:rsid w:val="001D69E6"/>
    <w:rsid w:val="001D73D9"/>
    <w:rsid w:val="001E2EAF"/>
    <w:rsid w:val="001E4837"/>
    <w:rsid w:val="001E5E1E"/>
    <w:rsid w:val="001E7336"/>
    <w:rsid w:val="001F4B0E"/>
    <w:rsid w:val="001F50B1"/>
    <w:rsid w:val="00200F41"/>
    <w:rsid w:val="002011F9"/>
    <w:rsid w:val="0020297E"/>
    <w:rsid w:val="00204012"/>
    <w:rsid w:val="00204E16"/>
    <w:rsid w:val="00210D5F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32C3"/>
    <w:rsid w:val="00237E71"/>
    <w:rsid w:val="00240F10"/>
    <w:rsid w:val="00242AD3"/>
    <w:rsid w:val="002433B9"/>
    <w:rsid w:val="00244684"/>
    <w:rsid w:val="00244A77"/>
    <w:rsid w:val="00246532"/>
    <w:rsid w:val="00246B65"/>
    <w:rsid w:val="002562D9"/>
    <w:rsid w:val="002603DE"/>
    <w:rsid w:val="002615A2"/>
    <w:rsid w:val="002678CC"/>
    <w:rsid w:val="00267BAF"/>
    <w:rsid w:val="00271054"/>
    <w:rsid w:val="0027158C"/>
    <w:rsid w:val="00271937"/>
    <w:rsid w:val="00271FED"/>
    <w:rsid w:val="0027230D"/>
    <w:rsid w:val="002750CE"/>
    <w:rsid w:val="002761EA"/>
    <w:rsid w:val="0027688C"/>
    <w:rsid w:val="00276AC9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0855"/>
    <w:rsid w:val="002B5A73"/>
    <w:rsid w:val="002C1282"/>
    <w:rsid w:val="002C3759"/>
    <w:rsid w:val="002C44CE"/>
    <w:rsid w:val="002C45F0"/>
    <w:rsid w:val="002C6CE6"/>
    <w:rsid w:val="002D09B5"/>
    <w:rsid w:val="002D2412"/>
    <w:rsid w:val="002D3B74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06D33"/>
    <w:rsid w:val="00306F0A"/>
    <w:rsid w:val="0031089D"/>
    <w:rsid w:val="003123F8"/>
    <w:rsid w:val="003153E5"/>
    <w:rsid w:val="00315CBF"/>
    <w:rsid w:val="003164E7"/>
    <w:rsid w:val="00317266"/>
    <w:rsid w:val="003173C5"/>
    <w:rsid w:val="0032058B"/>
    <w:rsid w:val="00325BC2"/>
    <w:rsid w:val="00332C4F"/>
    <w:rsid w:val="0033349F"/>
    <w:rsid w:val="003352CC"/>
    <w:rsid w:val="003356EA"/>
    <w:rsid w:val="0034297F"/>
    <w:rsid w:val="00347E87"/>
    <w:rsid w:val="00352451"/>
    <w:rsid w:val="00353146"/>
    <w:rsid w:val="003533A5"/>
    <w:rsid w:val="00354CAB"/>
    <w:rsid w:val="003551D9"/>
    <w:rsid w:val="00356CA2"/>
    <w:rsid w:val="00357EE3"/>
    <w:rsid w:val="0036280A"/>
    <w:rsid w:val="00376DC0"/>
    <w:rsid w:val="00380BA2"/>
    <w:rsid w:val="003820D3"/>
    <w:rsid w:val="00382A02"/>
    <w:rsid w:val="00386009"/>
    <w:rsid w:val="0039184D"/>
    <w:rsid w:val="0039576B"/>
    <w:rsid w:val="0039769B"/>
    <w:rsid w:val="003A0F79"/>
    <w:rsid w:val="003A143B"/>
    <w:rsid w:val="003A25B7"/>
    <w:rsid w:val="003A7209"/>
    <w:rsid w:val="003A7569"/>
    <w:rsid w:val="003B1C84"/>
    <w:rsid w:val="003B3C6F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1B9"/>
    <w:rsid w:val="003E4501"/>
    <w:rsid w:val="003E4E6B"/>
    <w:rsid w:val="003E6799"/>
    <w:rsid w:val="003F2AD1"/>
    <w:rsid w:val="003F3A01"/>
    <w:rsid w:val="003F581F"/>
    <w:rsid w:val="003F5CE1"/>
    <w:rsid w:val="003F64B6"/>
    <w:rsid w:val="00401063"/>
    <w:rsid w:val="00402B48"/>
    <w:rsid w:val="00403242"/>
    <w:rsid w:val="00406401"/>
    <w:rsid w:val="00412A65"/>
    <w:rsid w:val="00412B63"/>
    <w:rsid w:val="00413550"/>
    <w:rsid w:val="00415AD5"/>
    <w:rsid w:val="00416C0A"/>
    <w:rsid w:val="0041767C"/>
    <w:rsid w:val="004202F6"/>
    <w:rsid w:val="00420D89"/>
    <w:rsid w:val="00421453"/>
    <w:rsid w:val="00423995"/>
    <w:rsid w:val="004302B2"/>
    <w:rsid w:val="00440911"/>
    <w:rsid w:val="004446C8"/>
    <w:rsid w:val="00447293"/>
    <w:rsid w:val="00451E25"/>
    <w:rsid w:val="00451E3C"/>
    <w:rsid w:val="0045337F"/>
    <w:rsid w:val="00454A98"/>
    <w:rsid w:val="00457525"/>
    <w:rsid w:val="00457C3B"/>
    <w:rsid w:val="00462C3B"/>
    <w:rsid w:val="004642CA"/>
    <w:rsid w:val="004668AD"/>
    <w:rsid w:val="00470542"/>
    <w:rsid w:val="00473D2B"/>
    <w:rsid w:val="00474919"/>
    <w:rsid w:val="0047710E"/>
    <w:rsid w:val="0048263E"/>
    <w:rsid w:val="004831DB"/>
    <w:rsid w:val="0048348F"/>
    <w:rsid w:val="00485638"/>
    <w:rsid w:val="004857F7"/>
    <w:rsid w:val="00485828"/>
    <w:rsid w:val="00487E64"/>
    <w:rsid w:val="004901D0"/>
    <w:rsid w:val="0049257D"/>
    <w:rsid w:val="004965FF"/>
    <w:rsid w:val="004A1659"/>
    <w:rsid w:val="004A1897"/>
    <w:rsid w:val="004A44FF"/>
    <w:rsid w:val="004B28E2"/>
    <w:rsid w:val="004B6156"/>
    <w:rsid w:val="004C2BBF"/>
    <w:rsid w:val="004C46CE"/>
    <w:rsid w:val="004C5A7E"/>
    <w:rsid w:val="004C5C5D"/>
    <w:rsid w:val="004D0F0C"/>
    <w:rsid w:val="004D5872"/>
    <w:rsid w:val="004E488D"/>
    <w:rsid w:val="004F48C3"/>
    <w:rsid w:val="004F6F83"/>
    <w:rsid w:val="004F7785"/>
    <w:rsid w:val="00501E34"/>
    <w:rsid w:val="00510556"/>
    <w:rsid w:val="00511EFB"/>
    <w:rsid w:val="00512723"/>
    <w:rsid w:val="00515D85"/>
    <w:rsid w:val="005172BF"/>
    <w:rsid w:val="0052011B"/>
    <w:rsid w:val="005227E0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2A28"/>
    <w:rsid w:val="0054579C"/>
    <w:rsid w:val="00551233"/>
    <w:rsid w:val="0055156E"/>
    <w:rsid w:val="00552403"/>
    <w:rsid w:val="00554859"/>
    <w:rsid w:val="005615B5"/>
    <w:rsid w:val="00566367"/>
    <w:rsid w:val="00573894"/>
    <w:rsid w:val="005748A1"/>
    <w:rsid w:val="00577EBB"/>
    <w:rsid w:val="00582CFB"/>
    <w:rsid w:val="00592FBF"/>
    <w:rsid w:val="00595679"/>
    <w:rsid w:val="00595CE8"/>
    <w:rsid w:val="005A1E87"/>
    <w:rsid w:val="005A3A2A"/>
    <w:rsid w:val="005A6643"/>
    <w:rsid w:val="005B06F8"/>
    <w:rsid w:val="005B15CD"/>
    <w:rsid w:val="005B638D"/>
    <w:rsid w:val="005B73AF"/>
    <w:rsid w:val="005C050B"/>
    <w:rsid w:val="005C0E47"/>
    <w:rsid w:val="005C3E26"/>
    <w:rsid w:val="005C432D"/>
    <w:rsid w:val="005C5F2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605629"/>
    <w:rsid w:val="0060603C"/>
    <w:rsid w:val="0060740C"/>
    <w:rsid w:val="00611389"/>
    <w:rsid w:val="006139E7"/>
    <w:rsid w:val="00614168"/>
    <w:rsid w:val="00614CF7"/>
    <w:rsid w:val="00615901"/>
    <w:rsid w:val="00617383"/>
    <w:rsid w:val="006174A4"/>
    <w:rsid w:val="00621886"/>
    <w:rsid w:val="00623FA5"/>
    <w:rsid w:val="00625BD8"/>
    <w:rsid w:val="00632966"/>
    <w:rsid w:val="006332E6"/>
    <w:rsid w:val="006346DB"/>
    <w:rsid w:val="00635309"/>
    <w:rsid w:val="00636437"/>
    <w:rsid w:val="00637661"/>
    <w:rsid w:val="006406DA"/>
    <w:rsid w:val="00646D50"/>
    <w:rsid w:val="00647884"/>
    <w:rsid w:val="00647FD0"/>
    <w:rsid w:val="0065140C"/>
    <w:rsid w:val="00656237"/>
    <w:rsid w:val="00657462"/>
    <w:rsid w:val="0066038A"/>
    <w:rsid w:val="00665226"/>
    <w:rsid w:val="0067321D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F81"/>
    <w:rsid w:val="006A0B54"/>
    <w:rsid w:val="006A533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D2E39"/>
    <w:rsid w:val="006D38B8"/>
    <w:rsid w:val="006D5616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E69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214EE"/>
    <w:rsid w:val="00721568"/>
    <w:rsid w:val="00722513"/>
    <w:rsid w:val="007234D3"/>
    <w:rsid w:val="007253D2"/>
    <w:rsid w:val="00726DE3"/>
    <w:rsid w:val="007326C0"/>
    <w:rsid w:val="00733180"/>
    <w:rsid w:val="00734043"/>
    <w:rsid w:val="00741644"/>
    <w:rsid w:val="007421E5"/>
    <w:rsid w:val="0074348F"/>
    <w:rsid w:val="00745BCD"/>
    <w:rsid w:val="007460FF"/>
    <w:rsid w:val="00750131"/>
    <w:rsid w:val="00750893"/>
    <w:rsid w:val="00751811"/>
    <w:rsid w:val="007560A6"/>
    <w:rsid w:val="0076447D"/>
    <w:rsid w:val="00764939"/>
    <w:rsid w:val="00764F6B"/>
    <w:rsid w:val="007663BB"/>
    <w:rsid w:val="007720A5"/>
    <w:rsid w:val="00773BC9"/>
    <w:rsid w:val="007744F3"/>
    <w:rsid w:val="0077636E"/>
    <w:rsid w:val="00777110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B631D"/>
    <w:rsid w:val="007B680C"/>
    <w:rsid w:val="007B7830"/>
    <w:rsid w:val="007B7986"/>
    <w:rsid w:val="007B7FE9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230E"/>
    <w:rsid w:val="007E3F3B"/>
    <w:rsid w:val="007E5E80"/>
    <w:rsid w:val="007F12AB"/>
    <w:rsid w:val="007F5141"/>
    <w:rsid w:val="007F55FF"/>
    <w:rsid w:val="007F7D85"/>
    <w:rsid w:val="008003FC"/>
    <w:rsid w:val="00801C7D"/>
    <w:rsid w:val="00802566"/>
    <w:rsid w:val="00802F3A"/>
    <w:rsid w:val="008039E2"/>
    <w:rsid w:val="00803E03"/>
    <w:rsid w:val="00805E1A"/>
    <w:rsid w:val="00806D91"/>
    <w:rsid w:val="00806F69"/>
    <w:rsid w:val="008120F8"/>
    <w:rsid w:val="0082054F"/>
    <w:rsid w:val="00822CDA"/>
    <w:rsid w:val="008233B6"/>
    <w:rsid w:val="00824375"/>
    <w:rsid w:val="008319AD"/>
    <w:rsid w:val="008335F2"/>
    <w:rsid w:val="00836384"/>
    <w:rsid w:val="00837E37"/>
    <w:rsid w:val="0084343D"/>
    <w:rsid w:val="0085262B"/>
    <w:rsid w:val="00852AD6"/>
    <w:rsid w:val="008548FE"/>
    <w:rsid w:val="00857B61"/>
    <w:rsid w:val="00860943"/>
    <w:rsid w:val="0087143E"/>
    <w:rsid w:val="008730C3"/>
    <w:rsid w:val="008769B6"/>
    <w:rsid w:val="00881549"/>
    <w:rsid w:val="00881F2A"/>
    <w:rsid w:val="008843E3"/>
    <w:rsid w:val="00884EC3"/>
    <w:rsid w:val="008878B9"/>
    <w:rsid w:val="008919A2"/>
    <w:rsid w:val="00892E9C"/>
    <w:rsid w:val="00894846"/>
    <w:rsid w:val="00896CC3"/>
    <w:rsid w:val="008A3B7D"/>
    <w:rsid w:val="008A6D4A"/>
    <w:rsid w:val="008B198A"/>
    <w:rsid w:val="008B1DA2"/>
    <w:rsid w:val="008B209E"/>
    <w:rsid w:val="008B5747"/>
    <w:rsid w:val="008B691A"/>
    <w:rsid w:val="008B7F90"/>
    <w:rsid w:val="008C0E98"/>
    <w:rsid w:val="008C2AFB"/>
    <w:rsid w:val="008C5DAF"/>
    <w:rsid w:val="008C7A69"/>
    <w:rsid w:val="008C7C73"/>
    <w:rsid w:val="008D1A76"/>
    <w:rsid w:val="008D201E"/>
    <w:rsid w:val="008D44EC"/>
    <w:rsid w:val="008D6E95"/>
    <w:rsid w:val="008D7E3E"/>
    <w:rsid w:val="008E0A07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00A7"/>
    <w:rsid w:val="009330B3"/>
    <w:rsid w:val="00933A72"/>
    <w:rsid w:val="0093412C"/>
    <w:rsid w:val="009348A4"/>
    <w:rsid w:val="00941B44"/>
    <w:rsid w:val="00945725"/>
    <w:rsid w:val="00946641"/>
    <w:rsid w:val="00950B8C"/>
    <w:rsid w:val="00952A9D"/>
    <w:rsid w:val="00954E91"/>
    <w:rsid w:val="00957FAD"/>
    <w:rsid w:val="00960DA0"/>
    <w:rsid w:val="00961425"/>
    <w:rsid w:val="009631A4"/>
    <w:rsid w:val="009636BB"/>
    <w:rsid w:val="00964A0B"/>
    <w:rsid w:val="00965BB9"/>
    <w:rsid w:val="0097205B"/>
    <w:rsid w:val="00973556"/>
    <w:rsid w:val="00974E4D"/>
    <w:rsid w:val="009753B0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024"/>
    <w:rsid w:val="009B79D8"/>
    <w:rsid w:val="009C1B69"/>
    <w:rsid w:val="009C2056"/>
    <w:rsid w:val="009C229E"/>
    <w:rsid w:val="009C4F69"/>
    <w:rsid w:val="009D021B"/>
    <w:rsid w:val="009D0EB7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7024"/>
    <w:rsid w:val="00A140B4"/>
    <w:rsid w:val="00A15353"/>
    <w:rsid w:val="00A23B78"/>
    <w:rsid w:val="00A27402"/>
    <w:rsid w:val="00A274B2"/>
    <w:rsid w:val="00A27F8A"/>
    <w:rsid w:val="00A314FB"/>
    <w:rsid w:val="00A338DF"/>
    <w:rsid w:val="00A34135"/>
    <w:rsid w:val="00A35F61"/>
    <w:rsid w:val="00A3612F"/>
    <w:rsid w:val="00A36BDE"/>
    <w:rsid w:val="00A37485"/>
    <w:rsid w:val="00A407CA"/>
    <w:rsid w:val="00A40ACF"/>
    <w:rsid w:val="00A418B8"/>
    <w:rsid w:val="00A42238"/>
    <w:rsid w:val="00A430A5"/>
    <w:rsid w:val="00A44442"/>
    <w:rsid w:val="00A452B3"/>
    <w:rsid w:val="00A552FF"/>
    <w:rsid w:val="00A56677"/>
    <w:rsid w:val="00A568D5"/>
    <w:rsid w:val="00A61FD5"/>
    <w:rsid w:val="00A75474"/>
    <w:rsid w:val="00A76651"/>
    <w:rsid w:val="00A8032C"/>
    <w:rsid w:val="00A80FB4"/>
    <w:rsid w:val="00A81275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024"/>
    <w:rsid w:val="00AA3C87"/>
    <w:rsid w:val="00AA7A60"/>
    <w:rsid w:val="00AB326E"/>
    <w:rsid w:val="00AB741E"/>
    <w:rsid w:val="00AB7747"/>
    <w:rsid w:val="00AC457A"/>
    <w:rsid w:val="00AC4B81"/>
    <w:rsid w:val="00AC635F"/>
    <w:rsid w:val="00AC6364"/>
    <w:rsid w:val="00AC7F32"/>
    <w:rsid w:val="00AD06B3"/>
    <w:rsid w:val="00AD4D8F"/>
    <w:rsid w:val="00AD56D5"/>
    <w:rsid w:val="00AD5D93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546FC"/>
    <w:rsid w:val="00B60255"/>
    <w:rsid w:val="00B60900"/>
    <w:rsid w:val="00B6419C"/>
    <w:rsid w:val="00B6641D"/>
    <w:rsid w:val="00B6668B"/>
    <w:rsid w:val="00B66BC8"/>
    <w:rsid w:val="00B70FF0"/>
    <w:rsid w:val="00B7518E"/>
    <w:rsid w:val="00B76905"/>
    <w:rsid w:val="00B779AE"/>
    <w:rsid w:val="00B836B9"/>
    <w:rsid w:val="00B85382"/>
    <w:rsid w:val="00B86CC7"/>
    <w:rsid w:val="00B87D00"/>
    <w:rsid w:val="00B87FDB"/>
    <w:rsid w:val="00B90B50"/>
    <w:rsid w:val="00B92094"/>
    <w:rsid w:val="00B939B8"/>
    <w:rsid w:val="00B9658F"/>
    <w:rsid w:val="00B973F7"/>
    <w:rsid w:val="00BA0D56"/>
    <w:rsid w:val="00BA1C61"/>
    <w:rsid w:val="00BA36E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7520"/>
    <w:rsid w:val="00BF04D0"/>
    <w:rsid w:val="00BF1237"/>
    <w:rsid w:val="00BF2E13"/>
    <w:rsid w:val="00BF759B"/>
    <w:rsid w:val="00C03261"/>
    <w:rsid w:val="00C038A7"/>
    <w:rsid w:val="00C0504A"/>
    <w:rsid w:val="00C071C0"/>
    <w:rsid w:val="00C10E52"/>
    <w:rsid w:val="00C1351D"/>
    <w:rsid w:val="00C147F5"/>
    <w:rsid w:val="00C150F1"/>
    <w:rsid w:val="00C16BFB"/>
    <w:rsid w:val="00C16D08"/>
    <w:rsid w:val="00C1790D"/>
    <w:rsid w:val="00C218E5"/>
    <w:rsid w:val="00C23958"/>
    <w:rsid w:val="00C25673"/>
    <w:rsid w:val="00C264A8"/>
    <w:rsid w:val="00C31B4C"/>
    <w:rsid w:val="00C32DD7"/>
    <w:rsid w:val="00C348C8"/>
    <w:rsid w:val="00C35A09"/>
    <w:rsid w:val="00C35CBE"/>
    <w:rsid w:val="00C37397"/>
    <w:rsid w:val="00C406AF"/>
    <w:rsid w:val="00C415F0"/>
    <w:rsid w:val="00C435FF"/>
    <w:rsid w:val="00C43E0A"/>
    <w:rsid w:val="00C446C9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B00B5"/>
    <w:rsid w:val="00CB14EF"/>
    <w:rsid w:val="00CB1D20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20A5"/>
    <w:rsid w:val="00CE6BA6"/>
    <w:rsid w:val="00CF086C"/>
    <w:rsid w:val="00CF1C44"/>
    <w:rsid w:val="00CF2C02"/>
    <w:rsid w:val="00CF2C9A"/>
    <w:rsid w:val="00CF5C7F"/>
    <w:rsid w:val="00D042C0"/>
    <w:rsid w:val="00D044B5"/>
    <w:rsid w:val="00D06CA0"/>
    <w:rsid w:val="00D07C17"/>
    <w:rsid w:val="00D203C7"/>
    <w:rsid w:val="00D2280C"/>
    <w:rsid w:val="00D30921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2D4E"/>
    <w:rsid w:val="00D93E12"/>
    <w:rsid w:val="00D97EDA"/>
    <w:rsid w:val="00DA002E"/>
    <w:rsid w:val="00DA0C40"/>
    <w:rsid w:val="00DA40EF"/>
    <w:rsid w:val="00DA6D20"/>
    <w:rsid w:val="00DB2141"/>
    <w:rsid w:val="00DB3CC1"/>
    <w:rsid w:val="00DB54BD"/>
    <w:rsid w:val="00DC0FE5"/>
    <w:rsid w:val="00DC134B"/>
    <w:rsid w:val="00DC4D66"/>
    <w:rsid w:val="00DC5F98"/>
    <w:rsid w:val="00DC6ECA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F2F"/>
    <w:rsid w:val="00DE2F32"/>
    <w:rsid w:val="00DE32B0"/>
    <w:rsid w:val="00DE47B4"/>
    <w:rsid w:val="00DF0817"/>
    <w:rsid w:val="00DF0FDF"/>
    <w:rsid w:val="00DF4C83"/>
    <w:rsid w:val="00E014AC"/>
    <w:rsid w:val="00E044EB"/>
    <w:rsid w:val="00E04874"/>
    <w:rsid w:val="00E14AD9"/>
    <w:rsid w:val="00E2073D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4DA6"/>
    <w:rsid w:val="00E4059B"/>
    <w:rsid w:val="00E40E99"/>
    <w:rsid w:val="00E410AE"/>
    <w:rsid w:val="00E42332"/>
    <w:rsid w:val="00E42838"/>
    <w:rsid w:val="00E47806"/>
    <w:rsid w:val="00E50A7A"/>
    <w:rsid w:val="00E52ACF"/>
    <w:rsid w:val="00E52DD7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0CCD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70E5"/>
    <w:rsid w:val="00E90330"/>
    <w:rsid w:val="00E90D86"/>
    <w:rsid w:val="00E90F56"/>
    <w:rsid w:val="00E93DFC"/>
    <w:rsid w:val="00E951CB"/>
    <w:rsid w:val="00EA26F8"/>
    <w:rsid w:val="00EA2DC7"/>
    <w:rsid w:val="00EA305B"/>
    <w:rsid w:val="00EA5B26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EF76EB"/>
    <w:rsid w:val="00F02617"/>
    <w:rsid w:val="00F0298C"/>
    <w:rsid w:val="00F02B6C"/>
    <w:rsid w:val="00F052AB"/>
    <w:rsid w:val="00F05324"/>
    <w:rsid w:val="00F077E9"/>
    <w:rsid w:val="00F07A7E"/>
    <w:rsid w:val="00F1536D"/>
    <w:rsid w:val="00F20F52"/>
    <w:rsid w:val="00F215B8"/>
    <w:rsid w:val="00F22154"/>
    <w:rsid w:val="00F22EFF"/>
    <w:rsid w:val="00F246A6"/>
    <w:rsid w:val="00F26975"/>
    <w:rsid w:val="00F26B56"/>
    <w:rsid w:val="00F26B8E"/>
    <w:rsid w:val="00F273B6"/>
    <w:rsid w:val="00F274AA"/>
    <w:rsid w:val="00F315A1"/>
    <w:rsid w:val="00F3177C"/>
    <w:rsid w:val="00F33CED"/>
    <w:rsid w:val="00F40CE9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77A6"/>
    <w:rsid w:val="00F70440"/>
    <w:rsid w:val="00F71A9D"/>
    <w:rsid w:val="00F724B3"/>
    <w:rsid w:val="00F751CE"/>
    <w:rsid w:val="00F7778A"/>
    <w:rsid w:val="00F8084D"/>
    <w:rsid w:val="00F908F9"/>
    <w:rsid w:val="00F9166E"/>
    <w:rsid w:val="00F91BA5"/>
    <w:rsid w:val="00F93126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60AB"/>
    <w:rsid w:val="00FA71F5"/>
    <w:rsid w:val="00FA7865"/>
    <w:rsid w:val="00FB1583"/>
    <w:rsid w:val="00FB1A6B"/>
    <w:rsid w:val="00FC2B78"/>
    <w:rsid w:val="00FC3703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7AE211-1B73-4FA1-9DF4-7B310FD41A43}">
  <ds:schemaRefs>
    <ds:schemaRef ds:uri="http://schemas.microsoft.com/office/2006/documentManagement/types"/>
    <ds:schemaRef ds:uri="http://purl.org/dc/dcmitype/"/>
    <ds:schemaRef ds:uri="fa53e931-e3d9-4661-8c9b-ead345680ef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d378335-d81c-4ec9-a1f3-bf1fdb3029df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2023-06-05T06:35:00Z</cp:lastPrinted>
  <dcterms:created xsi:type="dcterms:W3CDTF">2023-06-05T06:47:00Z</dcterms:created>
  <dcterms:modified xsi:type="dcterms:W3CDTF">2023-06-05T06:47:00Z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